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2E" w:rsidRDefault="0027451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412750</wp:posOffset>
                </wp:positionV>
                <wp:extent cx="7124065" cy="6759575"/>
                <wp:effectExtent l="3810" t="3175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675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49" w:rsidRPr="00FE3842" w:rsidRDefault="003C3149" w:rsidP="00FE3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55pt;margin-top:32.5pt;width:560.95pt;height:5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" stroked="f" strokecolor="#d8d8d8" strokeweight=".25pt">
                <v:fill opacity="0"/>
                <v:textbox>
                  <w:txbxContent>
                    <w:p w:rsidR="003C3149" w:rsidRPr="00FE3842" w:rsidRDefault="003C3149" w:rsidP="00FE38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220980</wp:posOffset>
                </wp:positionV>
                <wp:extent cx="4636770" cy="588645"/>
                <wp:effectExtent l="1905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58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49" w:rsidRPr="007A33EA" w:rsidRDefault="003C314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9pt;margin-top:17.4pt;width:365.1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" stroked="f" strokecolor="silver" strokeweight=".25pt">
                <v:fill opacity="0"/>
                <v:textbox>
                  <w:txbxContent>
                    <w:p w:rsidR="003C3149" w:rsidRPr="007A33EA" w:rsidRDefault="003C314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544830</wp:posOffset>
                </wp:positionV>
                <wp:extent cx="2731135" cy="266700"/>
                <wp:effectExtent l="0" t="1905" r="254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49" w:rsidRPr="00FE3842" w:rsidRDefault="003C3149" w:rsidP="00FE384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3pt;margin-top:42.9pt;width:215.0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" stroked="f">
                <v:fill opacity="0"/>
                <v:textbox style="mso-fit-shape-to-text:t">
                  <w:txbxContent>
                    <w:p w:rsidR="003C3149" w:rsidRPr="00FE3842" w:rsidRDefault="003C3149" w:rsidP="00FE3842"/>
                  </w:txbxContent>
                </v:textbox>
              </v:shape>
            </w:pict>
          </mc:Fallback>
        </mc:AlternateContent>
      </w:r>
      <w:r w:rsidR="007E4B0D">
        <w:rPr>
          <w:noProof/>
        </w:rPr>
        <w:drawing>
          <wp:inline distT="0" distB="0" distL="0" distR="0">
            <wp:extent cx="1064895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2E" w:rsidRDefault="00E11B2E" w:rsidP="00DD0215">
      <w:pPr>
        <w:autoSpaceDE w:val="0"/>
        <w:autoSpaceDN w:val="0"/>
        <w:adjustRightInd w:val="0"/>
        <w:ind w:left="284" w:right="-691"/>
        <w:rPr>
          <w:rFonts w:ascii="Arial" w:hAnsi="Arial" w:cs="Arial"/>
          <w:color w:val="632423"/>
          <w:sz w:val="18"/>
          <w:szCs w:val="18"/>
        </w:rPr>
        <w:sectPr w:rsidR="00E11B2E" w:rsidSect="00B90522">
          <w:pgSz w:w="16838" w:h="11899" w:orient="landscape"/>
          <w:pgMar w:top="0" w:right="0" w:bottom="0" w:left="0" w:header="709" w:footer="709" w:gutter="0"/>
          <w:cols w:space="708"/>
        </w:sectPr>
      </w:pPr>
    </w:p>
    <w:p w:rsidR="00E11B2E" w:rsidRDefault="007E4B0D" w:rsidP="00DC32CD">
      <w:pPr>
        <w:autoSpaceDE w:val="0"/>
        <w:autoSpaceDN w:val="0"/>
        <w:adjustRightInd w:val="0"/>
        <w:ind w:left="284" w:right="-691"/>
        <w:rPr>
          <w:rFonts w:ascii="Arial" w:hAnsi="Arial" w:cs="Arial"/>
          <w:color w:val="632423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-1257300</wp:posOffset>
            </wp:positionV>
            <wp:extent cx="10850880" cy="7898765"/>
            <wp:effectExtent l="1905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0" cy="789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512"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-1257300</wp:posOffset>
                </wp:positionV>
                <wp:extent cx="10839450" cy="7886700"/>
                <wp:effectExtent l="0" t="0" r="0" b="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95375"/>
                            <a:ext cx="9963150" cy="664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149" w:rsidRPr="0087590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</w:pPr>
                              <w:r w:rsidRPr="0087590A"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>CONFERENCE SERVICES ACCOMMODATION FORM</w:t>
                              </w:r>
                            </w:p>
                            <w:p w:rsidR="003C3149" w:rsidRDefault="003F5588" w:rsidP="003F5588">
                              <w:pPr>
                                <w:ind w:left="2880" w:firstLine="720"/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 xml:space="preserve">COGNITIVE LINGUISTICS UK-CLC </w:t>
                              </w:r>
                              <w:r w:rsidR="003C3149"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>CONFERENCE</w:t>
                              </w:r>
                              <w:r w:rsidR="003C3149" w:rsidRPr="0087590A"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 xml:space="preserve"> – BANGOR UNIVERSITY</w:t>
                              </w:r>
                            </w:p>
                            <w:p w:rsidR="003F5588" w:rsidRPr="0087590A" w:rsidRDefault="003F5588" w:rsidP="003F5588">
                              <w:pPr>
                                <w:ind w:left="5040" w:firstLine="720"/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>19</w:t>
                              </w:r>
                              <w:r w:rsidRPr="003F5588">
                                <w:rPr>
                                  <w:rFonts w:ascii="Trebuchet MS" w:hAnsi="Trebuchet MS"/>
                                  <w:b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 xml:space="preserve"> July – 21</w:t>
                              </w:r>
                              <w:r w:rsidRPr="003F5588">
                                <w:rPr>
                                  <w:rFonts w:ascii="Trebuchet MS" w:hAnsi="Trebuchet MS"/>
                                  <w:b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Cs w:val="24"/>
                                </w:rPr>
                                <w:t xml:space="preserve"> July 2016</w:t>
                              </w:r>
                            </w:p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</w:p>
                            <w:p w:rsidR="003C3149" w:rsidRDefault="003C3149" w:rsidP="0087590A">
                              <w:pPr>
                                <w:jc w:val="center"/>
                                <w:rPr>
                                  <w:rFonts w:ascii="Trebuchet MS" w:hAnsi="Trebuchet MS" w:cs="Arial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Please complete and return </w:t>
                              </w:r>
                              <w:r>
                                <w:rPr>
                                  <w:rFonts w:ascii="Trebuchet MS" w:hAnsi="Trebuchet MS" w:cs="Arial"/>
                                  <w:sz w:val="20"/>
                                </w:rPr>
                                <w:t>the booking form to: Sharon Hughes</w:t>
                              </w:r>
                              <w:r w:rsidRPr="000B64CA"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, Conference Services, </w:t>
                              </w:r>
                              <w:r>
                                <w:rPr>
                                  <w:rFonts w:ascii="Trebuchet MS" w:hAnsi="Trebuchet MS" w:cs="Arial"/>
                                  <w:sz w:val="20"/>
                                </w:rPr>
                                <w:t>Neuadd Reichel</w:t>
                              </w:r>
                              <w:r w:rsidRPr="000B64CA">
                                <w:rPr>
                                  <w:rFonts w:ascii="Trebuchet MS" w:hAnsi="Trebuchet MS" w:cs="Arial"/>
                                  <w:sz w:val="20"/>
                                </w:rPr>
                                <w:t>, Bangor University, Ffriddoedd Road, Bangor, Gwynedd LL57 2</w:t>
                              </w:r>
                              <w:r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TR </w:t>
                              </w:r>
                            </w:p>
                            <w:p w:rsidR="003C3149" w:rsidRDefault="003C3149" w:rsidP="00FF0936">
                              <w:pPr>
                                <w:jc w:val="center"/>
                                <w:rPr>
                                  <w:rFonts w:ascii="Trebuchet MS" w:hAnsi="Trebuchet MS" w:cs="Arial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Tel: (01248) 38 </w:t>
                              </w:r>
                              <w:r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2822 </w:t>
                              </w:r>
                              <w:r w:rsidRPr="000B64CA">
                                <w:rPr>
                                  <w:rFonts w:ascii="Trebuchet MS" w:hAnsi="Trebuchet MS" w:cs="Arial"/>
                                  <w:sz w:val="20"/>
                                </w:rPr>
                                <w:t xml:space="preserve">Email: </w:t>
                              </w:r>
                              <w:hyperlink r:id="rId10" w:history="1">
                                <w:r w:rsidRPr="00F7758A">
                                  <w:rPr>
                                    <w:rStyle w:val="Hyperlink"/>
                                    <w:rFonts w:ascii="Trebuchet MS" w:hAnsi="Trebuchet MS" w:cs="Arial"/>
                                    <w:sz w:val="20"/>
                                  </w:rPr>
                                  <w:t>s.hughes@bangor.ac.uk</w:t>
                                </w:r>
                              </w:hyperlink>
                            </w:p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</w:p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ACCOMMODATION BOOKINGS MUST BE PAID FOR IN ADVANCE.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PLEASE PRINT CLEARLY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908"/>
                                <w:gridCol w:w="4296"/>
                                <w:gridCol w:w="8363"/>
                              </w:tblGrid>
                              <w:tr w:rsidR="003C3149" w:rsidRPr="000B64CA" w:rsidTr="0096646E">
                                <w:tc>
                                  <w:tcPr>
                                    <w:tcW w:w="1908" w:type="dxa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Title: </w:t>
                                    </w:r>
                                  </w:p>
                                </w:tc>
                                <w:tc>
                                  <w:tcPr>
                                    <w:tcW w:w="4296" w:type="dxa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First Name: </w:t>
                                    </w:r>
                                  </w:p>
                                </w:tc>
                                <w:tc>
                                  <w:tcPr>
                                    <w:tcW w:w="8363" w:type="dxa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Surname: </w:t>
                                    </w:r>
                                  </w:p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C3149" w:rsidRPr="000B64CA" w:rsidTr="0096646E">
                                <w:tc>
                                  <w:tcPr>
                                    <w:tcW w:w="14567" w:type="dxa"/>
                                    <w:gridSpan w:val="3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Address (for your confirmation): </w:t>
                                    </w:r>
                                  </w:p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C3149" w:rsidRPr="000B64CA" w:rsidTr="0096646E">
                                <w:tc>
                                  <w:tcPr>
                                    <w:tcW w:w="14567" w:type="dxa"/>
                                    <w:gridSpan w:val="3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Daytime Telephone: </w:t>
                                    </w:r>
                                  </w:p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C3149" w:rsidRPr="000B64CA" w:rsidTr="0096646E">
                                <w:tc>
                                  <w:tcPr>
                                    <w:tcW w:w="14567" w:type="dxa"/>
                                    <w:gridSpan w:val="3"/>
                                  </w:tcPr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Email address (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i/>
                                        <w:sz w:val="20"/>
                                      </w:rPr>
                                      <w:t xml:space="preserve">Please print 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i/>
                                        <w:caps/>
                                        <w:sz w:val="20"/>
                                      </w:rPr>
                                      <w:t>clearly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): </w:t>
                                    </w:r>
                                  </w:p>
                                  <w:p w:rsidR="003C3149" w:rsidRPr="000B64CA" w:rsidRDefault="003C3149" w:rsidP="0087590A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04"/>
                                <w:gridCol w:w="1398"/>
                                <w:gridCol w:w="1417"/>
                                <w:gridCol w:w="1418"/>
                                <w:gridCol w:w="1559"/>
                                <w:gridCol w:w="1732"/>
                                <w:gridCol w:w="1386"/>
                                <w:gridCol w:w="2455"/>
                                <w:gridCol w:w="2848"/>
                              </w:tblGrid>
                              <w:tr w:rsidR="00DE7BF9" w:rsidRPr="000B64CA" w:rsidTr="007E78FA">
                                <w:trPr>
                                  <w:trHeight w:val="743"/>
                                </w:trPr>
                                <w:tc>
                                  <w:tcPr>
                                    <w:tcW w:w="1404" w:type="dxa"/>
                                    <w:shd w:val="clear" w:color="auto" w:fill="FFFFFF"/>
                                  </w:tcPr>
                                  <w:p w:rsidR="00DE7BF9" w:rsidRPr="000B64CA" w:rsidRDefault="00DE7BF9" w:rsidP="00A378BE">
                                    <w:pP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65" w:type="dxa"/>
                                    <w:gridSpan w:val="7"/>
                                    <w:shd w:val="clear" w:color="auto" w:fill="FFFFFF"/>
                                  </w:tcPr>
                                  <w:p w:rsidR="00DE7BF9" w:rsidRDefault="00DE7BF9" w:rsidP="00A378BE">
                                    <w:pP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 xml:space="preserve">Accommodation is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 xml:space="preserve">a 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>single en</w:t>
                                    </w:r>
                                    <w: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 xml:space="preserve">-suite bedroom which is 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>available from 2pm on your day of arrival and must be vacated by 9.30am on your day of departure.</w:t>
                                    </w:r>
                                    <w: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DE7BF9" w:rsidRPr="000B64CA" w:rsidRDefault="00DE7BF9" w:rsidP="00A378BE">
                                    <w:pP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 w:rsidRPr="00EB135B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Please tick </w:t>
                                    </w:r>
                                    <w:r w:rsidRPr="00EB135B">
                                      <w:rPr>
                                        <w:rFonts w:ascii="Wingdings 2" w:hAnsi="Wingdings 2"/>
                                        <w:sz w:val="20"/>
                                      </w:rPr>
                                      <w:t></w:t>
                                    </w:r>
                                    <w:r w:rsidRPr="00EB135B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each option required and input the total payable.</w:t>
                                    </w:r>
                                  </w:p>
                                </w:tc>
                                <w:tc>
                                  <w:tcPr>
                                    <w:tcW w:w="2848" w:type="dxa"/>
                                    <w:vMerge w:val="restart"/>
                                    <w:shd w:val="clear" w:color="auto" w:fill="FFFFFF"/>
                                  </w:tcPr>
                                  <w:p w:rsidR="00DE7BF9" w:rsidRPr="00DE7BF9" w:rsidRDefault="00DE7BF9" w:rsidP="00DE7BF9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DE7BF9">
                                      <w:rPr>
                                        <w:rFonts w:ascii="Trebuchet MS" w:hAnsi="Trebuchet MS"/>
                                        <w:b/>
                                        <w:sz w:val="14"/>
                                        <w:szCs w:val="14"/>
                                      </w:rPr>
                                      <w:t>Terms and Conditions</w:t>
                                    </w:r>
                                  </w:p>
                                  <w:p w:rsidR="00DE7BF9" w:rsidRPr="00DE7BF9" w:rsidRDefault="00DE7BF9" w:rsidP="000F419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ind w:left="317" w:hanging="317"/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</w:pP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  <w:t>Cancellations received more than 24 hours prior to the arrival date, all fees will be refunded less £15.00 admin fee.</w:t>
                                    </w:r>
                                  </w:p>
                                  <w:p w:rsidR="00DE7BF9" w:rsidRPr="00DE7BF9" w:rsidRDefault="00DE7BF9" w:rsidP="000F419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ind w:left="317" w:hanging="317"/>
                                      <w:rPr>
                                        <w:rFonts w:ascii="Trebuchet MS" w:hAnsi="Trebuchet MS"/>
                                        <w:color w:val="FF0000"/>
                                        <w:sz w:val="14"/>
                                        <w:szCs w:val="14"/>
                                        <w:u w:val="single"/>
                                      </w:rPr>
                                    </w:pP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  <w:t xml:space="preserve">Cancellations received within 24 hours prior to arrival or a non arrival will be charged one nights’ accommodation. </w:t>
                                    </w:r>
                                    <w:r w:rsidRPr="00DE7BF9">
                                      <w:rPr>
                                        <w:rFonts w:ascii="Trebuchet MS" w:hAnsi="Trebuchet MS"/>
                                        <w:i/>
                                        <w:sz w:val="14"/>
                                        <w:szCs w:val="14"/>
                                      </w:rPr>
                                      <w:t>Substitutes will be accepted but they will be charged an admin fee of £5.00.</w:t>
                                    </w:r>
                                  </w:p>
                                  <w:p w:rsidR="00DE7BF9" w:rsidRPr="00DE7BF9" w:rsidRDefault="00DE7BF9" w:rsidP="000F419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ind w:left="317" w:hanging="317"/>
                                      <w:rPr>
                                        <w:rFonts w:ascii="Trebuchet MS" w:hAnsi="Trebuchet MS"/>
                                        <w:color w:val="FF0000"/>
                                        <w:sz w:val="14"/>
                                        <w:szCs w:val="14"/>
                                      </w:rPr>
                                    </w:pP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  <w:t>Refunds will take 21 days to process.</w:t>
                                    </w:r>
                                  </w:p>
                                  <w:p w:rsidR="00DE7BF9" w:rsidRPr="00DE7BF9" w:rsidRDefault="00DE7BF9" w:rsidP="006C0B9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ind w:left="317" w:hanging="317"/>
                                      <w:rPr>
                                        <w:rFonts w:ascii="Trebuchet MS" w:hAnsi="Trebuchet MS"/>
                                        <w:b/>
                                        <w:color w:val="FF0000"/>
                                        <w:sz w:val="14"/>
                                        <w:szCs w:val="14"/>
                                        <w:u w:val="single"/>
                                      </w:rPr>
                                    </w:pP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  <w:t>Accommodation bookings close on 8</w:t>
                                    </w: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th</w:t>
                                    </w:r>
                                    <w:r w:rsidRPr="00DE7BF9">
                                      <w:rPr>
                                        <w:rFonts w:ascii="Trebuchet MS" w:hAnsi="Trebuchet MS"/>
                                        <w:sz w:val="14"/>
                                        <w:szCs w:val="14"/>
                                      </w:rPr>
                                      <w:t xml:space="preserve"> July 2016</w:t>
                                    </w:r>
                                    <w:r w:rsidRPr="00DE7BF9">
                                      <w:rPr>
                                        <w:rFonts w:ascii="Trebuchet MS" w:hAnsi="Trebuchet MS"/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E7BF9" w:rsidRPr="000B64CA" w:rsidTr="00DE7BF9">
                                <w:trPr>
                                  <w:trHeight w:val="501"/>
                                </w:trPr>
                                <w:tc>
                                  <w:tcPr>
                                    <w:tcW w:w="1404" w:type="dxa"/>
                                    <w:shd w:val="clear" w:color="auto" w:fill="FFFFFF"/>
                                  </w:tcPr>
                                  <w:p w:rsidR="00DE7BF9" w:rsidRPr="000B64CA" w:rsidRDefault="00DE7BF9" w:rsidP="00F22237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398" w:type="dxa"/>
                                    <w:shd w:val="clear" w:color="auto" w:fill="FFFFFF"/>
                                  </w:tcPr>
                                  <w:p w:rsidR="00DE7BF9" w:rsidRPr="000B64CA" w:rsidRDefault="00DE7BF9" w:rsidP="0087590A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Sunday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  <w:p w:rsidR="00DE7BF9" w:rsidRPr="000B64CA" w:rsidRDefault="00DE7BF9" w:rsidP="003C3149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17</w:t>
                                    </w:r>
                                    <w:r w:rsidRPr="003F5588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shd w:val="clear" w:color="auto" w:fill="FFFFFF"/>
                                  </w:tcPr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Monday </w:t>
                                    </w:r>
                                  </w:p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18</w:t>
                                    </w:r>
                                    <w:r w:rsidRPr="003F5588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FFFFFF"/>
                                  </w:tcPr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Tuesday </w:t>
                                    </w:r>
                                  </w:p>
                                  <w:p w:rsidR="00DE7BF9" w:rsidRPr="000B64CA" w:rsidRDefault="00DE7BF9" w:rsidP="003F5588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  19</w:t>
                                    </w:r>
                                    <w:r w:rsidRPr="003F5588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FFFFFF"/>
                                  </w:tcPr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Wednesday </w:t>
                                    </w:r>
                                  </w:p>
                                  <w:p w:rsidR="00DE7BF9" w:rsidRPr="000B64CA" w:rsidRDefault="00DE7BF9" w:rsidP="003F5588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20</w:t>
                                    </w:r>
                                    <w:r w:rsidRPr="00FF0936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1732" w:type="dxa"/>
                                    <w:shd w:val="clear" w:color="auto" w:fill="FFFFFF"/>
                                  </w:tcPr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Thursday</w:t>
                                    </w:r>
                                  </w:p>
                                  <w:p w:rsidR="00DE7BF9" w:rsidRPr="000B64CA" w:rsidRDefault="00DE7BF9" w:rsidP="003F5588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       21</w:t>
                                    </w:r>
                                    <w:r w:rsidRPr="003F5588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1386" w:type="dxa"/>
                                    <w:shd w:val="clear" w:color="auto" w:fill="FFFFFF"/>
                                  </w:tcPr>
                                  <w:p w:rsidR="00DE7BF9" w:rsidRDefault="00DE7BF9" w:rsidP="00DE7BF9">
                                    <w:pP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     Friday</w:t>
                                    </w:r>
                                  </w:p>
                                  <w:p w:rsidR="00DE7BF9" w:rsidRPr="000B64CA" w:rsidRDefault="00DE7BF9" w:rsidP="00DE7BF9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 22</w:t>
                                    </w:r>
                                    <w:r w:rsidRPr="00DE7BF9">
                                      <w:rPr>
                                        <w:rFonts w:ascii="Trebuchet MS" w:hAnsi="Trebuchet MS"/>
                                        <w:sz w:val="20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 xml:space="preserve"> July</w:t>
                                    </w:r>
                                  </w:p>
                                </w:tc>
                                <w:tc>
                                  <w:tcPr>
                                    <w:tcW w:w="2455" w:type="dxa"/>
                                    <w:shd w:val="clear" w:color="auto" w:fill="FFFFFF"/>
                                  </w:tcPr>
                                  <w:p w:rsidR="00DE7BF9" w:rsidRPr="000B64CA" w:rsidRDefault="00DE7BF9" w:rsidP="0087590A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2848" w:type="dxa"/>
                                    <w:vMerge/>
                                    <w:shd w:val="clear" w:color="auto" w:fill="FFFFFF"/>
                                  </w:tcPr>
                                  <w:p w:rsidR="00DE7BF9" w:rsidRPr="00DE7BF9" w:rsidRDefault="00DE7BF9" w:rsidP="0087590A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DE7BF9" w:rsidRPr="000B64CA" w:rsidTr="00DE7BF9">
                                <w:trPr>
                                  <w:trHeight w:val="367"/>
                                </w:trPr>
                                <w:tc>
                                  <w:tcPr>
                                    <w:tcW w:w="1404" w:type="dxa"/>
                                    <w:shd w:val="clear" w:color="auto" w:fill="FFFFFF"/>
                                    <w:vAlign w:val="center"/>
                                  </w:tcPr>
                                  <w:p w:rsidR="00DE7BF9" w:rsidRPr="000B64CA" w:rsidRDefault="00DE7BF9" w:rsidP="00A378BE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sz w:val="20"/>
                                      </w:rPr>
                                      <w:t>Bed &amp; Breakfast</w:t>
                                    </w:r>
                                  </w:p>
                                </w:tc>
                                <w:tc>
                                  <w:tcPr>
                                    <w:tcW w:w="1398" w:type="dxa"/>
                                    <w:shd w:val="clear" w:color="auto" w:fill="FFFFFF"/>
                                    <w:vAlign w:val="center"/>
                                  </w:tcPr>
                                  <w:p w:rsidR="00DE7BF9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FF0936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8.00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  <w:p w:rsidR="00DE7BF9" w:rsidRPr="000B64CA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shd w:val="clear" w:color="auto" w:fill="FFFFFF"/>
                                  </w:tcPr>
                                  <w:p w:rsidR="00DE7BF9" w:rsidRDefault="00DE7BF9" w:rsidP="004806F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4806F5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  <w:r w:rsidRPr="000B64CA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  <w:p w:rsidR="00DE7BF9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shd w:val="clear" w:color="auto" w:fill="FFFFFF"/>
                                    <w:vAlign w:val="center"/>
                                  </w:tcPr>
                                  <w:p w:rsidR="00DE7BF9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FF0936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  <w:r w:rsidRPr="000B64CA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  <w:p w:rsidR="00DE7BF9" w:rsidRPr="000B64CA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FFFFFF"/>
                                  </w:tcPr>
                                  <w:p w:rsidR="00DE7BF9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E04B4C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  <w:r w:rsidRPr="000B64CA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</w:tc>
                                <w:tc>
                                  <w:tcPr>
                                    <w:tcW w:w="1732" w:type="dxa"/>
                                    <w:shd w:val="clear" w:color="auto" w:fill="FFFFFF"/>
                                  </w:tcPr>
                                  <w:p w:rsidR="00DE7BF9" w:rsidRDefault="00DE7BF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E04B4C">
                                    <w:pPr>
                                      <w:jc w:val="center"/>
                                      <w:rPr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  <w:r w:rsidRPr="000B64CA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</w:tc>
                                <w:tc>
                                  <w:tcPr>
                                    <w:tcW w:w="1386" w:type="dxa"/>
                                    <w:shd w:val="clear" w:color="auto" w:fill="FFFFFF"/>
                                  </w:tcPr>
                                  <w:p w:rsidR="00DE7BF9" w:rsidRDefault="00DE7BF9" w:rsidP="00DE7BF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DE7BF9" w:rsidRPr="000B64CA" w:rsidRDefault="00DE7BF9" w:rsidP="00DE7BF9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highlight w:val="yellow"/>
                                      </w:rPr>
                                    </w:pPr>
                                    <w:r w:rsidRPr="000B64CA">
                                      <w:rPr>
                                        <w:sz w:val="20"/>
                                      </w:rPr>
                                      <w:t>£3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  <w:r w:rsidRPr="000B64CA"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00</w:t>
                                    </w:r>
                                    <w:r w:rsidRPr="000B64CA">
                                      <w:rPr>
                                        <w:rFonts w:ascii="Wingdings" w:hAnsi="Wingdings"/>
                                        <w:sz w:val="20"/>
                                      </w:rPr>
                                      <w:t></w:t>
                                    </w:r>
                                  </w:p>
                                </w:tc>
                                <w:tc>
                                  <w:tcPr>
                                    <w:tcW w:w="2455" w:type="dxa"/>
                                    <w:shd w:val="clear" w:color="auto" w:fill="FFFFFF"/>
                                  </w:tcPr>
                                  <w:p w:rsidR="00DE7BF9" w:rsidRPr="000B64CA" w:rsidRDefault="00DE7BF9" w:rsidP="0087590A">
                                    <w:pPr>
                                      <w:rPr>
                                        <w:b/>
                                        <w:sz w:val="20"/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8" w:type="dxa"/>
                                    <w:vMerge/>
                                    <w:shd w:val="clear" w:color="auto" w:fill="FFFFFF"/>
                                  </w:tcPr>
                                  <w:p w:rsidR="00DE7BF9" w:rsidRPr="00DE7BF9" w:rsidRDefault="00DE7BF9" w:rsidP="0087590A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  <w:highlight w:val="yellow"/>
                                      </w:rPr>
                                    </w:pPr>
                                  </w:p>
                                </w:tc>
                              </w:tr>
                              <w:tr w:rsidR="008C6EA0" w:rsidRPr="000B64CA" w:rsidTr="002F63F7">
                                <w:trPr>
                                  <w:trHeight w:val="554"/>
                                </w:trPr>
                                <w:tc>
                                  <w:tcPr>
                                    <w:tcW w:w="10314" w:type="dxa"/>
                                    <w:gridSpan w:val="7"/>
                                    <w:shd w:val="clear" w:color="auto" w:fill="FFFFFF"/>
                                  </w:tcPr>
                                  <w:p w:rsidR="008C6EA0" w:rsidRPr="000B64CA" w:rsidRDefault="008C6EA0" w:rsidP="008C6EA0">
                                    <w:pPr>
                                      <w:jc w:val="right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0B64CA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>TOTAL enclosed / to be debited</w:t>
                                    </w:r>
                                  </w:p>
                                </w:tc>
                                <w:tc>
                                  <w:tcPr>
                                    <w:tcW w:w="2455" w:type="dxa"/>
                                    <w:shd w:val="clear" w:color="auto" w:fill="FFFFFF"/>
                                  </w:tcPr>
                                  <w:p w:rsidR="008C6EA0" w:rsidRPr="000B64CA" w:rsidRDefault="008C6EA0" w:rsidP="00F22237">
                                    <w:pPr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8" w:type="dxa"/>
                                    <w:vMerge/>
                                    <w:shd w:val="clear" w:color="auto" w:fill="FFFFFF"/>
                                  </w:tcPr>
                                  <w:p w:rsidR="008C6EA0" w:rsidRPr="00DE7BF9" w:rsidRDefault="008C6EA0" w:rsidP="0087590A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Payment Details</w:t>
                              </w:r>
                            </w:p>
                            <w:p w:rsidR="003C3149" w:rsidRDefault="003C3149" w:rsidP="0087590A">
                              <w:pPr>
                                <w:ind w:firstLine="7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Card: 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Please debit my credit/debit card: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Type of card (Amex not accepted)  Visa  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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Mastercard  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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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Switch  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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ab/>
                              </w:r>
                            </w:p>
                            <w:p w:rsidR="003C3149" w:rsidRDefault="003C3149" w:rsidP="0087590A">
                              <w:pPr>
                                <w:ind w:firstLine="7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</w:p>
                            <w:p w:rsidR="003C3149" w:rsidRPr="000B64CA" w:rsidRDefault="003C3149" w:rsidP="0087590A">
                              <w:pPr>
                                <w:ind w:firstLine="72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Expiry Date ___/___  Switch: Issue No ___   Valid From ___/___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</w:p>
                            <w:p w:rsidR="003C3149" w:rsidRPr="000B64CA" w:rsidRDefault="003C3149" w:rsidP="0087590A">
                              <w:pPr>
                                <w:ind w:hanging="180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Card Number: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  <w:t xml:space="preserve">  </w:t>
                              </w:r>
                              <w:r w:rsidRPr="000B64CA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</w:rPr>
                                <w:t>Switch Only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53"/>
                                <w:gridCol w:w="553"/>
                                <w:gridCol w:w="553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  <w:gridCol w:w="552"/>
                              </w:tblGrid>
                              <w:tr w:rsidR="003C3149" w:rsidRPr="000B64CA" w:rsidTr="0087590A">
                                <w:trPr>
                                  <w:trHeight w:val="343"/>
                                </w:trPr>
                                <w:tc>
                                  <w:tcPr>
                                    <w:tcW w:w="553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</w:tc>
                                <w:tc>
                                  <w:tcPr>
                                    <w:tcW w:w="553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3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  <w:shd w:val="clear" w:color="auto" w:fill="C0C0C0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2" w:type="dxa"/>
                                    <w:shd w:val="clear" w:color="auto" w:fill="C0C0C0"/>
                                  </w:tcPr>
                                  <w:p w:rsidR="003C3149" w:rsidRPr="000B64CA" w:rsidRDefault="003C3149" w:rsidP="0087590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149" w:rsidRPr="000B64CA" w:rsidRDefault="003C3149" w:rsidP="0087590A">
                              <w:pPr>
                                <w:ind w:left="1080" w:hanging="126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-34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01"/>
                              </w:tblGrid>
                              <w:tr w:rsidR="003C3149" w:rsidRPr="009B261C" w:rsidTr="0096646E">
                                <w:trPr>
                                  <w:trHeight w:val="603"/>
                                </w:trPr>
                                <w:tc>
                                  <w:tcPr>
                                    <w:tcW w:w="14601" w:type="dxa"/>
                                  </w:tcPr>
                                  <w:p w:rsidR="003C3149" w:rsidRPr="009B261C" w:rsidRDefault="003C3149" w:rsidP="0087590A">
                                    <w:pPr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</w:pPr>
                                    <w:r w:rsidRPr="009B261C">
                                      <w:rPr>
                                        <w:rFonts w:ascii="Trebuchet MS" w:hAnsi="Trebuchet MS"/>
                                        <w:b/>
                                        <w:sz w:val="20"/>
                                      </w:rPr>
                                      <w:t>Additional Information:</w:t>
                                    </w:r>
                                  </w:p>
                                </w:tc>
                              </w:tr>
                            </w:tbl>
                            <w:p w:rsidR="003C3149" w:rsidRDefault="003C3149" w:rsidP="0087590A">
                              <w:pPr>
                                <w:ind w:left="1080" w:hanging="1260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  <w:p w:rsidR="003C3149" w:rsidRPr="00B05CA8" w:rsidRDefault="003C3149" w:rsidP="0087590A">
                              <w:pPr>
                                <w:ind w:left="1080" w:hanging="1260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  Signed.......................................................</w:t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</w:r>
                              <w:r w:rsidRPr="00B05CA8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ab/>
                                <w:t>Date:........................................</w:t>
                              </w:r>
                            </w:p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</w:p>
                            <w:p w:rsidR="003C3149" w:rsidRDefault="003C31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" o:spid="_x0000_s1029" editas="canvas" style="position:absolute;left:0;text-align:left;margin-left:1.5pt;margin-top:-99pt;width:853.5pt;height:621pt;z-index:251659776" coordsize="108394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08394;height:78867;visibility:visible;mso-wrap-style:square">
                  <v:fill o:detectmouseclick="t"/>
                  <v:path o:connecttype="none"/>
                </v:shape>
                <v:shape id="Text Box 17" o:spid="_x0000_s1031" type="#_x0000_t202" style="position:absolute;left:6096;top:10953;width:99631;height:6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C3149" w:rsidRPr="0087590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Cs w:val="24"/>
                          </w:rPr>
                        </w:pPr>
                        <w:r w:rsidRPr="0087590A">
                          <w:rPr>
                            <w:rFonts w:ascii="Trebuchet MS" w:hAnsi="Trebuchet MS"/>
                            <w:b/>
                            <w:szCs w:val="24"/>
                          </w:rPr>
                          <w:t>CONFERENCE SERVICES ACCOMMODATION FORM</w:t>
                        </w:r>
                      </w:p>
                      <w:p w:rsidR="003C3149" w:rsidRDefault="003F5588" w:rsidP="003F5588">
                        <w:pPr>
                          <w:ind w:left="2880" w:firstLine="720"/>
                          <w:rPr>
                            <w:rFonts w:ascii="Trebuchet MS" w:hAnsi="Trebuchet MS"/>
                            <w:b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Cs w:val="24"/>
                          </w:rPr>
                          <w:t xml:space="preserve">COGNITIVE LINGUISTICS UK-CLC </w:t>
                        </w:r>
                        <w:r w:rsidR="003C3149">
                          <w:rPr>
                            <w:rFonts w:ascii="Trebuchet MS" w:hAnsi="Trebuchet MS"/>
                            <w:b/>
                            <w:szCs w:val="24"/>
                          </w:rPr>
                          <w:t>CONFERENCE</w:t>
                        </w:r>
                        <w:r w:rsidR="003C3149" w:rsidRPr="0087590A">
                          <w:rPr>
                            <w:rFonts w:ascii="Trebuchet MS" w:hAnsi="Trebuchet MS"/>
                            <w:b/>
                            <w:szCs w:val="24"/>
                          </w:rPr>
                          <w:t xml:space="preserve"> – BANGOR UNIVERSITY</w:t>
                        </w:r>
                      </w:p>
                      <w:p w:rsidR="003F5588" w:rsidRPr="0087590A" w:rsidRDefault="003F5588" w:rsidP="003F5588">
                        <w:pPr>
                          <w:ind w:left="5040" w:firstLine="720"/>
                          <w:rPr>
                            <w:rFonts w:ascii="Trebuchet MS" w:hAnsi="Trebuchet MS"/>
                            <w:b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Cs w:val="24"/>
                          </w:rPr>
                          <w:t>19</w:t>
                        </w:r>
                        <w:r w:rsidRPr="003F5588">
                          <w:rPr>
                            <w:rFonts w:ascii="Trebuchet MS" w:hAnsi="Trebuchet MS"/>
                            <w:b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rebuchet MS" w:hAnsi="Trebuchet MS"/>
                            <w:b/>
                            <w:szCs w:val="24"/>
                          </w:rPr>
                          <w:t xml:space="preserve"> July – 21</w:t>
                        </w:r>
                        <w:r w:rsidRPr="003F5588">
                          <w:rPr>
                            <w:rFonts w:ascii="Trebuchet MS" w:hAnsi="Trebuchet MS"/>
                            <w:b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rebuchet MS" w:hAnsi="Trebuchet MS"/>
                            <w:b/>
                            <w:szCs w:val="24"/>
                          </w:rPr>
                          <w:t xml:space="preserve"> July 2016</w:t>
                        </w:r>
                      </w:p>
                      <w:p w:rsidR="003C3149" w:rsidRPr="000B64C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</w:p>
                      <w:p w:rsidR="003C3149" w:rsidRDefault="003C3149" w:rsidP="0087590A">
                        <w:pPr>
                          <w:jc w:val="center"/>
                          <w:rPr>
                            <w:rFonts w:ascii="Trebuchet MS" w:hAnsi="Trebuchet MS" w:cs="Arial"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 w:cs="Arial"/>
                            <w:sz w:val="20"/>
                          </w:rPr>
                          <w:t xml:space="preserve">Please complete and return </w:t>
                        </w:r>
                        <w:r>
                          <w:rPr>
                            <w:rFonts w:ascii="Trebuchet MS" w:hAnsi="Trebuchet MS" w:cs="Arial"/>
                            <w:sz w:val="20"/>
                          </w:rPr>
                          <w:t>the booking form to: Sharon Hughes</w:t>
                        </w:r>
                        <w:r w:rsidRPr="000B64CA">
                          <w:rPr>
                            <w:rFonts w:ascii="Trebuchet MS" w:hAnsi="Trebuchet MS" w:cs="Arial"/>
                            <w:sz w:val="20"/>
                          </w:rPr>
                          <w:t xml:space="preserve">, Conference Services, </w:t>
                        </w:r>
                        <w:r>
                          <w:rPr>
                            <w:rFonts w:ascii="Trebuchet MS" w:hAnsi="Trebuchet MS" w:cs="Arial"/>
                            <w:sz w:val="20"/>
                          </w:rPr>
                          <w:t>Neuadd Reichel</w:t>
                        </w:r>
                        <w:r w:rsidRPr="000B64CA">
                          <w:rPr>
                            <w:rFonts w:ascii="Trebuchet MS" w:hAnsi="Trebuchet MS" w:cs="Arial"/>
                            <w:sz w:val="20"/>
                          </w:rPr>
                          <w:t>, Bangor University, Ffriddoedd Road, Bangor, Gwynedd LL57 2</w:t>
                        </w:r>
                        <w:r>
                          <w:rPr>
                            <w:rFonts w:ascii="Trebuchet MS" w:hAnsi="Trebuchet MS" w:cs="Arial"/>
                            <w:sz w:val="20"/>
                          </w:rPr>
                          <w:t xml:space="preserve">TR </w:t>
                        </w:r>
                      </w:p>
                      <w:p w:rsidR="003C3149" w:rsidRDefault="003C3149" w:rsidP="00FF0936">
                        <w:pPr>
                          <w:jc w:val="center"/>
                          <w:rPr>
                            <w:rFonts w:ascii="Trebuchet MS" w:hAnsi="Trebuchet MS" w:cs="Arial"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 w:cs="Arial"/>
                            <w:sz w:val="20"/>
                          </w:rPr>
                          <w:t xml:space="preserve">Tel: (01248) 38 </w:t>
                        </w:r>
                        <w:r>
                          <w:rPr>
                            <w:rFonts w:ascii="Trebuchet MS" w:hAnsi="Trebuchet MS" w:cs="Arial"/>
                            <w:sz w:val="20"/>
                          </w:rPr>
                          <w:t xml:space="preserve">2822 </w:t>
                        </w:r>
                        <w:r w:rsidRPr="000B64CA">
                          <w:rPr>
                            <w:rFonts w:ascii="Trebuchet MS" w:hAnsi="Trebuchet MS" w:cs="Arial"/>
                            <w:sz w:val="20"/>
                          </w:rPr>
                          <w:t xml:space="preserve">Email: </w:t>
                        </w:r>
                        <w:hyperlink r:id="rId11" w:history="1">
                          <w:r w:rsidRPr="00F7758A">
                            <w:rPr>
                              <w:rStyle w:val="Hyperlink"/>
                              <w:rFonts w:ascii="Trebuchet MS" w:hAnsi="Trebuchet MS" w:cs="Arial"/>
                              <w:sz w:val="20"/>
                            </w:rPr>
                            <w:t>s.hughes@bangor.ac.uk</w:t>
                          </w:r>
                        </w:hyperlink>
                      </w:p>
                      <w:p w:rsidR="003C3149" w:rsidRPr="000B64C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</w:p>
                      <w:p w:rsidR="003C3149" w:rsidRPr="000B64C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/>
                            <w:b/>
                            <w:sz w:val="20"/>
                          </w:rPr>
                          <w:t>ACCOMMODATION BOOKINGS MUST BE PAID FOR IN ADVANCE.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</w:t>
                        </w:r>
                        <w:r w:rsidRPr="000B64CA">
                          <w:rPr>
                            <w:rFonts w:ascii="Trebuchet MS" w:hAnsi="Trebuchet MS"/>
                            <w:b/>
                            <w:sz w:val="20"/>
                          </w:rPr>
                          <w:t>PLEASE PRINT CLEARLY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08"/>
                          <w:gridCol w:w="4296"/>
                          <w:gridCol w:w="8363"/>
                        </w:tblGrid>
                        <w:tr w:rsidR="003C3149" w:rsidRPr="000B64CA" w:rsidTr="0096646E">
                          <w:tc>
                            <w:tcPr>
                              <w:tcW w:w="1908" w:type="dxa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Title: </w:t>
                              </w:r>
                            </w:p>
                          </w:tc>
                          <w:tc>
                            <w:tcPr>
                              <w:tcW w:w="4296" w:type="dxa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First Name: </w:t>
                              </w:r>
                            </w:p>
                          </w:tc>
                          <w:tc>
                            <w:tcPr>
                              <w:tcW w:w="8363" w:type="dxa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Surname: </w:t>
                              </w:r>
                            </w:p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c>
                        </w:tr>
                        <w:tr w:rsidR="003C3149" w:rsidRPr="000B64CA" w:rsidTr="0096646E">
                          <w:tc>
                            <w:tcPr>
                              <w:tcW w:w="14567" w:type="dxa"/>
                              <w:gridSpan w:val="3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Address (for your confirmation): </w:t>
                              </w:r>
                            </w:p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c>
                        </w:tr>
                        <w:tr w:rsidR="003C3149" w:rsidRPr="000B64CA" w:rsidTr="0096646E">
                          <w:tc>
                            <w:tcPr>
                              <w:tcW w:w="14567" w:type="dxa"/>
                              <w:gridSpan w:val="3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Daytime Telephone: </w:t>
                              </w:r>
                            </w:p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c>
                        </w:tr>
                        <w:tr w:rsidR="003C3149" w:rsidRPr="000B64CA" w:rsidTr="0096646E">
                          <w:tc>
                            <w:tcPr>
                              <w:tcW w:w="14567" w:type="dxa"/>
                              <w:gridSpan w:val="3"/>
                            </w:tcPr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Email address (</w:t>
                              </w:r>
                              <w:r w:rsidRPr="000B64CA"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 xml:space="preserve">Please print </w:t>
                              </w:r>
                              <w:r w:rsidRPr="000B64CA">
                                <w:rPr>
                                  <w:rFonts w:ascii="Trebuchet MS" w:hAnsi="Trebuchet MS"/>
                                  <w:i/>
                                  <w:caps/>
                                  <w:sz w:val="20"/>
                                </w:rPr>
                                <w:t>clearly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): </w:t>
                              </w:r>
                            </w:p>
                            <w:p w:rsidR="003C3149" w:rsidRPr="000B64CA" w:rsidRDefault="003C3149" w:rsidP="0087590A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C3149" w:rsidRPr="000B64CA" w:rsidRDefault="003C3149" w:rsidP="0087590A">
                        <w:pPr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1E0" w:firstRow="1" w:lastRow="1" w:firstColumn="1" w:lastColumn="1" w:noHBand="0" w:noVBand="0"/>
                        </w:tblPr>
                        <w:tblGrid>
                          <w:gridCol w:w="1404"/>
                          <w:gridCol w:w="1398"/>
                          <w:gridCol w:w="1417"/>
                          <w:gridCol w:w="1418"/>
                          <w:gridCol w:w="1559"/>
                          <w:gridCol w:w="1732"/>
                          <w:gridCol w:w="1386"/>
                          <w:gridCol w:w="2455"/>
                          <w:gridCol w:w="2848"/>
                        </w:tblGrid>
                        <w:tr w:rsidR="00DE7BF9" w:rsidRPr="000B64CA" w:rsidTr="007E78FA">
                          <w:trPr>
                            <w:trHeight w:val="743"/>
                          </w:trPr>
                          <w:tc>
                            <w:tcPr>
                              <w:tcW w:w="1404" w:type="dxa"/>
                              <w:shd w:val="clear" w:color="auto" w:fill="FFFFFF"/>
                            </w:tcPr>
                            <w:p w:rsidR="00DE7BF9" w:rsidRPr="000B64CA" w:rsidRDefault="00DE7BF9" w:rsidP="00A378BE">
                              <w:pP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65" w:type="dxa"/>
                              <w:gridSpan w:val="7"/>
                              <w:shd w:val="clear" w:color="auto" w:fill="FFFFFF"/>
                            </w:tcPr>
                            <w:p w:rsidR="00DE7BF9" w:rsidRDefault="00DE7BF9" w:rsidP="00A378BE">
                              <w:pP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Accommodation is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a </w:t>
                              </w: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single 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-suite bedroom which is </w:t>
                              </w: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available from 2pm on your day of arrival and must be vacated by 9.30am on your day of departure.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DE7BF9" w:rsidRPr="000B64CA" w:rsidRDefault="00DE7BF9" w:rsidP="00A378BE">
                              <w:pP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EB135B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Please tick </w:t>
                              </w:r>
                              <w:r w:rsidRPr="00EB135B">
                                <w:rPr>
                                  <w:rFonts w:ascii="Wingdings 2" w:hAnsi="Wingdings 2"/>
                                  <w:sz w:val="20"/>
                                </w:rPr>
                                <w:t></w:t>
                              </w:r>
                              <w:r w:rsidRPr="00EB135B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each option required and input the total payable.</w:t>
                              </w:r>
                            </w:p>
                          </w:tc>
                          <w:tc>
                            <w:tcPr>
                              <w:tcW w:w="2848" w:type="dxa"/>
                              <w:vMerge w:val="restart"/>
                              <w:shd w:val="clear" w:color="auto" w:fill="FFFFFF"/>
                            </w:tcPr>
                            <w:p w:rsidR="00DE7BF9" w:rsidRPr="00DE7BF9" w:rsidRDefault="00DE7BF9" w:rsidP="00DE7B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E7BF9">
                                <w:rPr>
                                  <w:rFonts w:ascii="Trebuchet MS" w:hAnsi="Trebuchet MS"/>
                                  <w:b/>
                                  <w:sz w:val="14"/>
                                  <w:szCs w:val="14"/>
                                </w:rPr>
                                <w:t>Terms and Conditions</w:t>
                              </w:r>
                            </w:p>
                            <w:p w:rsidR="00DE7BF9" w:rsidRPr="00DE7BF9" w:rsidRDefault="00DE7BF9" w:rsidP="000F4199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17" w:hanging="317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Cancellations received more than 24 hours prior to the arrival date, all fees will be refunded less £15.00 admin fee.</w:t>
                              </w:r>
                            </w:p>
                            <w:p w:rsidR="00DE7BF9" w:rsidRPr="00DE7BF9" w:rsidRDefault="00DE7BF9" w:rsidP="000F4199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17" w:hanging="317"/>
                                <w:rPr>
                                  <w:rFonts w:ascii="Trebuchet MS" w:hAnsi="Trebuchet MS"/>
                                  <w:color w:val="FF0000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Cancellations received within 24 hours prior to arrival or a non arrival will be charged one nights’ accommodation. </w:t>
                              </w:r>
                              <w:r w:rsidRPr="00DE7BF9">
                                <w:rPr>
                                  <w:rFonts w:ascii="Trebuchet MS" w:hAnsi="Trebuchet MS"/>
                                  <w:i/>
                                  <w:sz w:val="14"/>
                                  <w:szCs w:val="14"/>
                                </w:rPr>
                                <w:t>Substitutes will be accepted but they will be charged an admin fee of £5.00.</w:t>
                              </w:r>
                            </w:p>
                            <w:p w:rsidR="00DE7BF9" w:rsidRPr="00DE7BF9" w:rsidRDefault="00DE7BF9" w:rsidP="000F4199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17" w:hanging="317"/>
                                <w:rPr>
                                  <w:rFonts w:ascii="Trebuchet MS" w:hAnsi="Trebuchet MS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Refunds will take 21 days to process.</w:t>
                              </w:r>
                            </w:p>
                            <w:p w:rsidR="00DE7BF9" w:rsidRPr="00DE7BF9" w:rsidRDefault="00DE7BF9" w:rsidP="006C0B9B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17" w:hanging="317"/>
                                <w:rPr>
                                  <w:rFonts w:ascii="Trebuchet MS" w:hAnsi="Trebuchet MS"/>
                                  <w:b/>
                                  <w:color w:val="FF0000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Accommodation bookings close on 8</w:t>
                              </w: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  <w:vertAlign w:val="superscript"/>
                                </w:rPr>
                                <w:t>th</w:t>
                              </w:r>
                              <w:r w:rsidRPr="00DE7BF9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 xml:space="preserve"> July 2016</w:t>
                              </w:r>
                              <w:r w:rsidRPr="00DE7BF9">
                                <w:rPr>
                                  <w:rFonts w:ascii="Trebuchet MS" w:hAnsi="Trebuchet MS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E7BF9" w:rsidRPr="000B64CA" w:rsidTr="00DE7BF9">
                          <w:trPr>
                            <w:trHeight w:val="501"/>
                          </w:trPr>
                          <w:tc>
                            <w:tcPr>
                              <w:tcW w:w="1404" w:type="dxa"/>
                              <w:shd w:val="clear" w:color="auto" w:fill="FFFFFF"/>
                            </w:tcPr>
                            <w:p w:rsidR="00DE7BF9" w:rsidRPr="000B64CA" w:rsidRDefault="00DE7BF9" w:rsidP="00F22237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398" w:type="dxa"/>
                              <w:shd w:val="clear" w:color="auto" w:fill="FFFFFF"/>
                            </w:tcPr>
                            <w:p w:rsidR="00DE7BF9" w:rsidRPr="000B64CA" w:rsidRDefault="00DE7BF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Sunday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DE7BF9" w:rsidRPr="000B64CA" w:rsidRDefault="00DE7BF9" w:rsidP="003C3149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17</w:t>
                              </w:r>
                              <w:r w:rsidRPr="003F5588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17" w:type="dxa"/>
                              <w:shd w:val="clear" w:color="auto" w:fill="FFFFFF"/>
                            </w:tcPr>
                            <w:p w:rsidR="00DE7BF9" w:rsidRDefault="00DE7BF9" w:rsidP="004806F5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Monday </w:t>
                              </w:r>
                            </w:p>
                            <w:p w:rsidR="00DE7BF9" w:rsidRDefault="00DE7BF9" w:rsidP="004806F5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18</w:t>
                              </w:r>
                              <w:r w:rsidRPr="003F5588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1418" w:type="dxa"/>
                              <w:shd w:val="clear" w:color="auto" w:fill="FFFFFF"/>
                            </w:tcPr>
                            <w:p w:rsidR="00DE7BF9" w:rsidRDefault="00DE7BF9" w:rsidP="004806F5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Tuesday </w:t>
                              </w:r>
                            </w:p>
                            <w:p w:rsidR="00DE7BF9" w:rsidRPr="000B64CA" w:rsidRDefault="00DE7BF9" w:rsidP="003F5588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 19</w:t>
                              </w:r>
                              <w:r w:rsidRPr="003F5588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FFFFFF"/>
                            </w:tcPr>
                            <w:p w:rsidR="00DE7BF9" w:rsidRDefault="00DE7BF9" w:rsidP="004806F5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Wednesday </w:t>
                              </w:r>
                            </w:p>
                            <w:p w:rsidR="00DE7BF9" w:rsidRPr="000B64CA" w:rsidRDefault="00DE7BF9" w:rsidP="003F5588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20</w:t>
                              </w:r>
                              <w:r w:rsidRPr="00FF0936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1732" w:type="dxa"/>
                              <w:shd w:val="clear" w:color="auto" w:fill="FFFFFF"/>
                            </w:tcPr>
                            <w:p w:rsidR="00DE7BF9" w:rsidRDefault="00DE7BF9" w:rsidP="004806F5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Thursday</w:t>
                              </w:r>
                            </w:p>
                            <w:p w:rsidR="00DE7BF9" w:rsidRPr="000B64CA" w:rsidRDefault="00DE7BF9" w:rsidP="003F5588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      21</w:t>
                              </w:r>
                              <w:r w:rsidRPr="003F5588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1386" w:type="dxa"/>
                              <w:shd w:val="clear" w:color="auto" w:fill="FFFFFF"/>
                            </w:tcPr>
                            <w:p w:rsidR="00DE7BF9" w:rsidRDefault="00DE7BF9" w:rsidP="00DE7BF9">
                              <w:pPr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    Friday</w:t>
                              </w:r>
                            </w:p>
                            <w:p w:rsidR="00DE7BF9" w:rsidRPr="000B64CA" w:rsidRDefault="00DE7BF9" w:rsidP="00DE7BF9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22</w:t>
                              </w:r>
                              <w:r w:rsidRPr="00DE7BF9">
                                <w:rPr>
                                  <w:rFonts w:ascii="Trebuchet MS" w:hAnsi="Trebuchet MS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July</w:t>
                              </w:r>
                            </w:p>
                          </w:tc>
                          <w:tc>
                            <w:tcPr>
                              <w:tcW w:w="2455" w:type="dxa"/>
                              <w:shd w:val="clear" w:color="auto" w:fill="FFFFFF"/>
                            </w:tcPr>
                            <w:p w:rsidR="00DE7BF9" w:rsidRPr="000B64CA" w:rsidRDefault="00DE7BF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2848" w:type="dxa"/>
                              <w:vMerge/>
                              <w:shd w:val="clear" w:color="auto" w:fill="FFFFFF"/>
                            </w:tcPr>
                            <w:p w:rsidR="00DE7BF9" w:rsidRPr="00DE7BF9" w:rsidRDefault="00DE7BF9" w:rsidP="0087590A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DE7BF9" w:rsidRPr="000B64CA" w:rsidTr="00DE7BF9">
                          <w:trPr>
                            <w:trHeight w:val="367"/>
                          </w:trPr>
                          <w:tc>
                            <w:tcPr>
                              <w:tcW w:w="1404" w:type="dxa"/>
                              <w:shd w:val="clear" w:color="auto" w:fill="FFFFFF"/>
                              <w:vAlign w:val="center"/>
                            </w:tcPr>
                            <w:p w:rsidR="00DE7BF9" w:rsidRPr="000B64CA" w:rsidRDefault="00DE7BF9" w:rsidP="00A378BE">
                              <w:pPr>
                                <w:jc w:val="center"/>
                                <w:rPr>
                                  <w:rFonts w:ascii="Trebuchet MS" w:hAnsi="Trebuchet MS"/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sz w:val="20"/>
                                </w:rPr>
                                <w:t>Bed &amp; Breakfast</w:t>
                              </w:r>
                            </w:p>
                          </w:tc>
                          <w:tc>
                            <w:tcPr>
                              <w:tcW w:w="1398" w:type="dxa"/>
                              <w:shd w:val="clear" w:color="auto" w:fill="FFFFFF"/>
                              <w:vAlign w:val="center"/>
                            </w:tcPr>
                            <w:p w:rsidR="00DE7BF9" w:rsidRDefault="00DE7BF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FF0936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8.00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  <w:p w:rsidR="00DE7BF9" w:rsidRPr="000B64CA" w:rsidRDefault="00DE7BF9" w:rsidP="0087590A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shd w:val="clear" w:color="auto" w:fill="FFFFFF"/>
                            </w:tcPr>
                            <w:p w:rsidR="00DE7BF9" w:rsidRDefault="00DE7BF9" w:rsidP="004806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4806F5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0B64CA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  <w:p w:rsidR="00DE7BF9" w:rsidRDefault="00DE7BF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FFFFFF"/>
                              <w:vAlign w:val="center"/>
                            </w:tcPr>
                            <w:p w:rsidR="00DE7BF9" w:rsidRDefault="00DE7BF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FF0936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0B64CA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  <w:p w:rsidR="00DE7BF9" w:rsidRPr="000B64CA" w:rsidRDefault="00DE7BF9" w:rsidP="0087590A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FFFFFF"/>
                            </w:tcPr>
                            <w:p w:rsidR="00DE7BF9" w:rsidRDefault="00DE7BF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E04B4C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0B64CA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</w:tc>
                          <w:tc>
                            <w:tcPr>
                              <w:tcW w:w="1732" w:type="dxa"/>
                              <w:shd w:val="clear" w:color="auto" w:fill="FFFFFF"/>
                            </w:tcPr>
                            <w:p w:rsidR="00DE7BF9" w:rsidRDefault="00DE7BF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E04B4C">
                              <w:pPr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0B64CA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</w:tc>
                          <w:tc>
                            <w:tcPr>
                              <w:tcW w:w="1386" w:type="dxa"/>
                              <w:shd w:val="clear" w:color="auto" w:fill="FFFFFF"/>
                            </w:tcPr>
                            <w:p w:rsidR="00DE7BF9" w:rsidRDefault="00DE7BF9" w:rsidP="00DE7B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E7BF9" w:rsidRPr="000B64CA" w:rsidRDefault="00DE7BF9" w:rsidP="00DE7BF9">
                              <w:pPr>
                                <w:jc w:val="center"/>
                                <w:rPr>
                                  <w:b/>
                                  <w:sz w:val="20"/>
                                  <w:highlight w:val="yellow"/>
                                </w:rPr>
                              </w:pPr>
                              <w:r w:rsidRPr="000B64CA">
                                <w:rPr>
                                  <w:sz w:val="20"/>
                                </w:rPr>
                                <w:t>£3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Pr="000B64CA"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>00</w:t>
                              </w:r>
                              <w:r w:rsidRPr="000B64CA">
                                <w:rPr>
                                  <w:rFonts w:ascii="Wingdings" w:hAnsi="Wingdings"/>
                                  <w:sz w:val="20"/>
                                </w:rPr>
                                <w:t></w:t>
                              </w:r>
                            </w:p>
                          </w:tc>
                          <w:tc>
                            <w:tcPr>
                              <w:tcW w:w="2455" w:type="dxa"/>
                              <w:shd w:val="clear" w:color="auto" w:fill="FFFFFF"/>
                            </w:tcPr>
                            <w:p w:rsidR="00DE7BF9" w:rsidRPr="000B64CA" w:rsidRDefault="00DE7BF9" w:rsidP="0087590A">
                              <w:pPr>
                                <w:rPr>
                                  <w:b/>
                                  <w:sz w:val="20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848" w:type="dxa"/>
                              <w:vMerge/>
                              <w:shd w:val="clear" w:color="auto" w:fill="FFFFFF"/>
                            </w:tcPr>
                            <w:p w:rsidR="00DE7BF9" w:rsidRPr="00DE7BF9" w:rsidRDefault="00DE7BF9" w:rsidP="0087590A">
                              <w:pPr>
                                <w:rPr>
                                  <w:b/>
                                  <w:sz w:val="14"/>
                                  <w:szCs w:val="14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8C6EA0" w:rsidRPr="000B64CA" w:rsidTr="002F63F7">
                          <w:trPr>
                            <w:trHeight w:val="554"/>
                          </w:trPr>
                          <w:tc>
                            <w:tcPr>
                              <w:tcW w:w="10314" w:type="dxa"/>
                              <w:gridSpan w:val="7"/>
                              <w:shd w:val="clear" w:color="auto" w:fill="FFFFFF"/>
                            </w:tcPr>
                            <w:p w:rsidR="008C6EA0" w:rsidRPr="000B64CA" w:rsidRDefault="008C6EA0" w:rsidP="008C6EA0">
                              <w:pPr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 w:rsidRPr="000B64CA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TOTAL enclosed / to be debited</w:t>
                              </w:r>
                            </w:p>
                          </w:tc>
                          <w:tc>
                            <w:tcPr>
                              <w:tcW w:w="2455" w:type="dxa"/>
                              <w:shd w:val="clear" w:color="auto" w:fill="FFFFFF"/>
                            </w:tcPr>
                            <w:p w:rsidR="008C6EA0" w:rsidRPr="000B64CA" w:rsidRDefault="008C6EA0" w:rsidP="00F2223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48" w:type="dxa"/>
                              <w:vMerge/>
                              <w:shd w:val="clear" w:color="auto" w:fill="FFFFFF"/>
                            </w:tcPr>
                            <w:p w:rsidR="008C6EA0" w:rsidRPr="00DE7BF9" w:rsidRDefault="008C6EA0" w:rsidP="008759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3C3149" w:rsidRPr="000B64C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/>
                            <w:b/>
                            <w:sz w:val="20"/>
                          </w:rPr>
                          <w:t>Payment Details</w:t>
                        </w:r>
                      </w:p>
                      <w:p w:rsidR="003C3149" w:rsidRDefault="003C3149" w:rsidP="0087590A">
                        <w:pPr>
                          <w:ind w:firstLine="720"/>
                          <w:rPr>
                            <w:rFonts w:ascii="Wingdings" w:hAnsi="Wingdings"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Card: 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>Please debit my credit/debit card: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  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 xml:space="preserve">Type of card (Amex not accepted)  Visa  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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 xml:space="preserve">Mastercard  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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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 xml:space="preserve">Switch  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>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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</w:t>
                        </w:r>
                        <w:r w:rsidRPr="000B64CA">
                          <w:rPr>
                            <w:rFonts w:ascii="Wingdings" w:hAnsi="Wingdings"/>
                            <w:sz w:val="20"/>
                          </w:rPr>
                          <w:tab/>
                        </w:r>
                      </w:p>
                      <w:p w:rsidR="003C3149" w:rsidRDefault="003C3149" w:rsidP="0087590A">
                        <w:pPr>
                          <w:ind w:firstLine="720"/>
                          <w:rPr>
                            <w:rFonts w:ascii="Wingdings" w:hAnsi="Wingdings"/>
                            <w:sz w:val="20"/>
                          </w:rPr>
                        </w:pPr>
                      </w:p>
                      <w:p w:rsidR="003C3149" w:rsidRPr="000B64CA" w:rsidRDefault="003C3149" w:rsidP="0087590A">
                        <w:pPr>
                          <w:ind w:firstLine="720"/>
                          <w:rPr>
                            <w:rFonts w:ascii="Wingdings" w:hAnsi="Wingdings"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>Expiry Date ___/___  Switch: Issue No ___   Valid From ___/___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</w:p>
                      <w:p w:rsidR="003C3149" w:rsidRPr="000B64CA" w:rsidRDefault="003C3149" w:rsidP="0087590A">
                        <w:pPr>
                          <w:ind w:hanging="180"/>
                          <w:rPr>
                            <w:rFonts w:ascii="Trebuchet MS" w:hAnsi="Trebuchet MS"/>
                            <w:sz w:val="20"/>
                          </w:rPr>
                        </w:pP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>Card Number:</w:t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 w:rsidRPr="000B64CA">
                          <w:rPr>
                            <w:rFonts w:ascii="Trebuchet MS" w:hAnsi="Trebuchet MS"/>
                            <w:sz w:val="20"/>
                          </w:rPr>
                          <w:tab/>
                          <w:t xml:space="preserve">  </w:t>
                        </w:r>
                        <w:r w:rsidRPr="000B64CA">
                          <w:rPr>
                            <w:rFonts w:ascii="Trebuchet MS" w:hAnsi="Trebuchet MS"/>
                            <w:b/>
                            <w:bCs/>
                            <w:sz w:val="20"/>
                          </w:rPr>
                          <w:t>Switch Only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53"/>
                          <w:gridCol w:w="553"/>
                          <w:gridCol w:w="553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  <w:gridCol w:w="552"/>
                        </w:tblGrid>
                        <w:tr w:rsidR="003C3149" w:rsidRPr="000B64CA" w:rsidTr="0087590A">
                          <w:trPr>
                            <w:trHeight w:val="343"/>
                          </w:trPr>
                          <w:tc>
                            <w:tcPr>
                              <w:tcW w:w="553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553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3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  <w:shd w:val="clear" w:color="auto" w:fill="C0C0C0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52" w:type="dxa"/>
                              <w:shd w:val="clear" w:color="auto" w:fill="C0C0C0"/>
                            </w:tcPr>
                            <w:p w:rsidR="003C3149" w:rsidRPr="000B64CA" w:rsidRDefault="003C3149" w:rsidP="0087590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C3149" w:rsidRPr="000B64CA" w:rsidRDefault="003C3149" w:rsidP="0087590A">
                        <w:pPr>
                          <w:ind w:left="1080" w:hanging="1260"/>
                          <w:jc w:val="center"/>
                          <w:rPr>
                            <w:sz w:val="20"/>
                          </w:rPr>
                        </w:pPr>
                      </w:p>
                      <w:tbl>
                        <w:tblPr>
                          <w:tblW w:w="0" w:type="auto"/>
                          <w:tblInd w:w="-3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601"/>
                        </w:tblGrid>
                        <w:tr w:rsidR="003C3149" w:rsidRPr="009B261C" w:rsidTr="0096646E">
                          <w:trPr>
                            <w:trHeight w:val="603"/>
                          </w:trPr>
                          <w:tc>
                            <w:tcPr>
                              <w:tcW w:w="14601" w:type="dxa"/>
                            </w:tcPr>
                            <w:p w:rsidR="003C3149" w:rsidRPr="009B261C" w:rsidRDefault="003C3149" w:rsidP="0087590A">
                              <w:pP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9B261C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Additional Information:</w:t>
                              </w:r>
                            </w:p>
                          </w:tc>
                        </w:tr>
                      </w:tbl>
                      <w:p w:rsidR="003C3149" w:rsidRDefault="003C3149" w:rsidP="0087590A">
                        <w:pPr>
                          <w:ind w:left="1080" w:hanging="1260"/>
                          <w:rPr>
                            <w:rFonts w:ascii="Trebuchet MS" w:hAnsi="Trebuchet MS"/>
                            <w:sz w:val="20"/>
                          </w:rPr>
                        </w:pPr>
                      </w:p>
                      <w:p w:rsidR="003C3149" w:rsidRPr="00B05CA8" w:rsidRDefault="003C3149" w:rsidP="0087590A">
                        <w:pPr>
                          <w:ind w:left="1080" w:hanging="1260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   Signed.......................................................</w:t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</w:r>
                        <w:r w:rsidRPr="00B05CA8">
                          <w:rPr>
                            <w:rFonts w:ascii="Trebuchet MS" w:hAnsi="Trebuchet MS"/>
                            <w:b/>
                            <w:sz w:val="20"/>
                          </w:rPr>
                          <w:tab/>
                          <w:t>Date:........................................</w:t>
                        </w:r>
                      </w:p>
                      <w:p w:rsidR="003C3149" w:rsidRPr="000B64CA" w:rsidRDefault="003C3149" w:rsidP="0087590A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</w:p>
                      <w:p w:rsidR="003C3149" w:rsidRDefault="003C3149"/>
                    </w:txbxContent>
                  </v:textbox>
                </v:shape>
              </v:group>
            </w:pict>
          </mc:Fallback>
        </mc:AlternateContent>
      </w:r>
    </w:p>
    <w:p w:rsidR="00E11B2E" w:rsidRPr="00DC32CD" w:rsidRDefault="00E11B2E" w:rsidP="00DC32CD">
      <w:pPr>
        <w:autoSpaceDE w:val="0"/>
        <w:autoSpaceDN w:val="0"/>
        <w:adjustRightInd w:val="0"/>
        <w:ind w:left="284" w:right="-691"/>
        <w:rPr>
          <w:rFonts w:ascii="Arial" w:hAnsi="Arial" w:cs="Arial"/>
          <w:color w:val="632423"/>
          <w:sz w:val="18"/>
          <w:szCs w:val="18"/>
        </w:rPr>
        <w:sectPr w:rsidR="00E11B2E" w:rsidRPr="00DC32CD" w:rsidSect="00DC32CD">
          <w:type w:val="continuous"/>
          <w:pgSz w:w="16838" w:h="11899" w:orient="landscape"/>
          <w:pgMar w:top="1560" w:right="536" w:bottom="0" w:left="0" w:header="709" w:footer="709" w:gutter="0"/>
          <w:cols w:num="3" w:space="72"/>
        </w:sectPr>
      </w:pPr>
    </w:p>
    <w:p w:rsidR="00E11B2E" w:rsidRPr="00D16BA5" w:rsidRDefault="00E11B2E" w:rsidP="00DD0215">
      <w:pPr>
        <w:autoSpaceDE w:val="0"/>
        <w:autoSpaceDN w:val="0"/>
        <w:adjustRightInd w:val="0"/>
        <w:ind w:right="646"/>
        <w:jc w:val="both"/>
        <w:rPr>
          <w:rFonts w:ascii="Arial" w:hAnsi="Arial" w:cs="Arial"/>
          <w:color w:val="D99594"/>
          <w:sz w:val="14"/>
          <w:szCs w:val="14"/>
        </w:rPr>
      </w:pPr>
    </w:p>
    <w:p w:rsidR="00E11B2E" w:rsidRPr="00D16BA5" w:rsidRDefault="00E11B2E" w:rsidP="00DC32CD">
      <w:pPr>
        <w:autoSpaceDE w:val="0"/>
        <w:autoSpaceDN w:val="0"/>
        <w:adjustRightInd w:val="0"/>
        <w:ind w:right="646"/>
        <w:rPr>
          <w:rFonts w:ascii="Arial" w:hAnsi="Arial" w:cs="Arial"/>
          <w:b/>
          <w:bCs/>
          <w:iCs/>
          <w:color w:val="D99594"/>
          <w:sz w:val="14"/>
          <w:szCs w:val="14"/>
          <w:u w:val="single"/>
        </w:rPr>
      </w:pPr>
      <w:bookmarkStart w:id="1" w:name="_Toc179094296"/>
      <w:bookmarkStart w:id="2" w:name="_Toc86546139"/>
      <w:bookmarkStart w:id="3" w:name="_Toc86547415"/>
      <w:bookmarkStart w:id="4" w:name="_Toc86548187"/>
      <w:bookmarkStart w:id="5" w:name="_Toc86548310"/>
      <w:bookmarkStart w:id="6" w:name="_Toc86550150"/>
      <w:bookmarkStart w:id="7" w:name="_Toc86550462"/>
      <w:bookmarkStart w:id="8" w:name="_Toc86551785"/>
      <w:bookmarkStart w:id="9" w:name="_Toc8655194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11B2E" w:rsidRDefault="00E11B2E" w:rsidP="00DD0215">
      <w:pPr>
        <w:jc w:val="center"/>
        <w:rPr>
          <w:noProof/>
        </w:rPr>
        <w:sectPr w:rsidR="00E11B2E" w:rsidSect="002E481A">
          <w:type w:val="continuous"/>
          <w:pgSz w:w="16838" w:h="11899" w:orient="landscape"/>
          <w:pgMar w:top="284" w:right="1245" w:bottom="0" w:left="567" w:header="709" w:footer="709" w:gutter="0"/>
          <w:cols w:space="72"/>
        </w:sectPr>
      </w:pPr>
    </w:p>
    <w:p w:rsidR="00E11B2E" w:rsidRDefault="00E11B2E" w:rsidP="00DD0215">
      <w:pPr>
        <w:jc w:val="center"/>
        <w:rPr>
          <w:noProof/>
        </w:rPr>
      </w:pPr>
    </w:p>
    <w:sectPr w:rsidR="00E11B2E" w:rsidSect="00DD0215">
      <w:type w:val="continuous"/>
      <w:pgSz w:w="16838" w:h="11899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49" w:rsidRDefault="003C3149" w:rsidP="002D05F1">
      <w:r>
        <w:separator/>
      </w:r>
    </w:p>
  </w:endnote>
  <w:endnote w:type="continuationSeparator" w:id="0">
    <w:p w:rsidR="003C3149" w:rsidRDefault="003C3149" w:rsidP="002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49" w:rsidRDefault="003C3149" w:rsidP="002D05F1">
      <w:r>
        <w:separator/>
      </w:r>
    </w:p>
  </w:footnote>
  <w:footnote w:type="continuationSeparator" w:id="0">
    <w:p w:rsidR="003C3149" w:rsidRDefault="003C3149" w:rsidP="002D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3DC"/>
    <w:multiLevelType w:val="hybridMultilevel"/>
    <w:tmpl w:val="047C80B8"/>
    <w:lvl w:ilvl="0" w:tplc="7CC4F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5F9A"/>
    <w:multiLevelType w:val="hybridMultilevel"/>
    <w:tmpl w:val="C00AF294"/>
    <w:lvl w:ilvl="0" w:tplc="A0A666EA">
      <w:start w:val="5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158C6"/>
    <w:multiLevelType w:val="hybridMultilevel"/>
    <w:tmpl w:val="E47AC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20B"/>
    <w:multiLevelType w:val="hybridMultilevel"/>
    <w:tmpl w:val="368AA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BB"/>
    <w:rsid w:val="000734CF"/>
    <w:rsid w:val="000D378E"/>
    <w:rsid w:val="000F4199"/>
    <w:rsid w:val="00162E0D"/>
    <w:rsid w:val="00191FA6"/>
    <w:rsid w:val="001A2A5D"/>
    <w:rsid w:val="001C0E6D"/>
    <w:rsid w:val="001C3081"/>
    <w:rsid w:val="001F066A"/>
    <w:rsid w:val="00225DEE"/>
    <w:rsid w:val="00253F18"/>
    <w:rsid w:val="00274512"/>
    <w:rsid w:val="002A046C"/>
    <w:rsid w:val="002C459D"/>
    <w:rsid w:val="002D05F1"/>
    <w:rsid w:val="002E481A"/>
    <w:rsid w:val="002F0998"/>
    <w:rsid w:val="003652C7"/>
    <w:rsid w:val="003845DF"/>
    <w:rsid w:val="003C3149"/>
    <w:rsid w:val="003F5588"/>
    <w:rsid w:val="00427BF7"/>
    <w:rsid w:val="00442DCF"/>
    <w:rsid w:val="00443E41"/>
    <w:rsid w:val="00462C2C"/>
    <w:rsid w:val="0047746F"/>
    <w:rsid w:val="004806F5"/>
    <w:rsid w:val="0048258A"/>
    <w:rsid w:val="004C785E"/>
    <w:rsid w:val="005222B9"/>
    <w:rsid w:val="00536D17"/>
    <w:rsid w:val="005B5A5A"/>
    <w:rsid w:val="00660819"/>
    <w:rsid w:val="006C0B9B"/>
    <w:rsid w:val="006C4D77"/>
    <w:rsid w:val="006D68D6"/>
    <w:rsid w:val="00794763"/>
    <w:rsid w:val="00797705"/>
    <w:rsid w:val="007A0D19"/>
    <w:rsid w:val="007A33EA"/>
    <w:rsid w:val="007E4B0D"/>
    <w:rsid w:val="008054C6"/>
    <w:rsid w:val="008067F6"/>
    <w:rsid w:val="00821FA6"/>
    <w:rsid w:val="00846E61"/>
    <w:rsid w:val="0087590A"/>
    <w:rsid w:val="00886CFF"/>
    <w:rsid w:val="008C6EA0"/>
    <w:rsid w:val="008D76DA"/>
    <w:rsid w:val="008E2A59"/>
    <w:rsid w:val="00914CE0"/>
    <w:rsid w:val="009438D0"/>
    <w:rsid w:val="0096646E"/>
    <w:rsid w:val="009B0FA4"/>
    <w:rsid w:val="009B261C"/>
    <w:rsid w:val="009D22BB"/>
    <w:rsid w:val="009D5E68"/>
    <w:rsid w:val="009E0D2F"/>
    <w:rsid w:val="00A26A64"/>
    <w:rsid w:val="00A378BE"/>
    <w:rsid w:val="00AA4BAA"/>
    <w:rsid w:val="00AC3246"/>
    <w:rsid w:val="00AD71D0"/>
    <w:rsid w:val="00AF47B9"/>
    <w:rsid w:val="00B05CA8"/>
    <w:rsid w:val="00B30F94"/>
    <w:rsid w:val="00B31E47"/>
    <w:rsid w:val="00B50CF5"/>
    <w:rsid w:val="00B70656"/>
    <w:rsid w:val="00B76B69"/>
    <w:rsid w:val="00B90522"/>
    <w:rsid w:val="00BF424F"/>
    <w:rsid w:val="00C046F9"/>
    <w:rsid w:val="00C54970"/>
    <w:rsid w:val="00C84569"/>
    <w:rsid w:val="00CA6A94"/>
    <w:rsid w:val="00CB36D6"/>
    <w:rsid w:val="00D15691"/>
    <w:rsid w:val="00D16BA5"/>
    <w:rsid w:val="00D17F50"/>
    <w:rsid w:val="00D22B0D"/>
    <w:rsid w:val="00D23389"/>
    <w:rsid w:val="00D458D4"/>
    <w:rsid w:val="00DB16D4"/>
    <w:rsid w:val="00DC1AEF"/>
    <w:rsid w:val="00DC32CD"/>
    <w:rsid w:val="00DD0215"/>
    <w:rsid w:val="00DE76FC"/>
    <w:rsid w:val="00DE7BF9"/>
    <w:rsid w:val="00E04B4C"/>
    <w:rsid w:val="00E11B2E"/>
    <w:rsid w:val="00E12AE7"/>
    <w:rsid w:val="00E63BA9"/>
    <w:rsid w:val="00E710B2"/>
    <w:rsid w:val="00E87A72"/>
    <w:rsid w:val="00E9560C"/>
    <w:rsid w:val="00EB135B"/>
    <w:rsid w:val="00F22237"/>
    <w:rsid w:val="00F2295A"/>
    <w:rsid w:val="00F60388"/>
    <w:rsid w:val="00F972AC"/>
    <w:rsid w:val="00FB5DA5"/>
    <w:rsid w:val="00FE3842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51930E5-4900-4147-87D3-9A42282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2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522"/>
    <w:pPr>
      <w:keepNext/>
      <w:spacing w:before="240"/>
      <w:outlineLvl w:val="0"/>
    </w:pPr>
    <w:rPr>
      <w:rFonts w:ascii="Arial" w:hAnsi="Arial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DA5"/>
    <w:rPr>
      <w:rFonts w:ascii="Arial" w:hAnsi="Arial" w:cs="Times New Roman"/>
      <w:sz w:val="56"/>
    </w:rPr>
  </w:style>
  <w:style w:type="paragraph" w:styleId="NormalWeb">
    <w:name w:val="Normal (Web)"/>
    <w:basedOn w:val="Normal"/>
    <w:uiPriority w:val="99"/>
    <w:rsid w:val="001F066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3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25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43E41"/>
    <w:rPr>
      <w:rFonts w:ascii="Tahoma" w:eastAsia="Times New Roman" w:hAnsi="Tahoma"/>
      <w:b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3E41"/>
    <w:rPr>
      <w:rFonts w:ascii="Tahoma" w:hAnsi="Tahoma" w:cs="Times New Roman"/>
      <w:b/>
      <w:lang w:val="en-US"/>
    </w:rPr>
  </w:style>
  <w:style w:type="paragraph" w:styleId="ListParagraph">
    <w:name w:val="List Paragraph"/>
    <w:basedOn w:val="Normal"/>
    <w:uiPriority w:val="99"/>
    <w:qFormat/>
    <w:rsid w:val="00DC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5F1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0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5F1"/>
    <w:rPr>
      <w:sz w:val="24"/>
      <w:szCs w:val="20"/>
    </w:rPr>
  </w:style>
  <w:style w:type="paragraph" w:styleId="Caption">
    <w:name w:val="caption"/>
    <w:basedOn w:val="Normal"/>
    <w:next w:val="Normal"/>
    <w:unhideWhenUsed/>
    <w:qFormat/>
    <w:locked/>
    <w:rsid w:val="002D05F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hughes@bangor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hughes@bango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s602.AD\Temporary%20Internet%20Files\Content.MSO\CF77A5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25773B-F9C9-47F6-A80C-895293BC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CF77A519.dotx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blah</Company>
  <LinksUpToDate>false</LinksUpToDate>
  <CharactersWithSpaces>13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mailto:s.hughes@bangor.ac.uk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hcxa19</dc:creator>
  <cp:keywords/>
  <dc:description/>
  <cp:lastModifiedBy>Nerys Boggan</cp:lastModifiedBy>
  <cp:revision>2</cp:revision>
  <cp:lastPrinted>2013-07-29T09:00:00Z</cp:lastPrinted>
  <dcterms:created xsi:type="dcterms:W3CDTF">2015-11-23T16:28:00Z</dcterms:created>
  <dcterms:modified xsi:type="dcterms:W3CDTF">2015-11-23T16:28:00Z</dcterms:modified>
</cp:coreProperties>
</file>